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5E" w:rsidRPr="004B7624" w:rsidRDefault="00264B5E" w:rsidP="00524610">
      <w:pPr>
        <w:jc w:val="center"/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</w:pPr>
      <w:r w:rsidRPr="004B7624"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>DRODZY RODZICE!</w:t>
      </w:r>
    </w:p>
    <w:p w:rsidR="00264B5E" w:rsidRDefault="00264B5E" w:rsidP="004B7624">
      <w:pPr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</w:pPr>
      <w:r w:rsidRPr="004B7624">
        <w:rPr>
          <w:rFonts w:ascii="Segoe UI" w:hAnsi="Segoe UI" w:cs="Segoe UI"/>
          <w:b/>
          <w:color w:val="000000"/>
          <w:spacing w:val="5"/>
          <w:sz w:val="28"/>
          <w:szCs w:val="28"/>
        </w:rPr>
        <w:br/>
      </w:r>
      <w:r w:rsidRPr="004B7624"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>Bardzo prosimy Was wszystkich o pomoc i wsparcie. Jednostki Straży Pożarnych oraz Pogotowia ratunkowe zwróciły się do nas z prośbą</w:t>
      </w:r>
      <w:r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 xml:space="preserve"> </w:t>
      </w:r>
      <w:r w:rsidRPr="004B7624"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>o dodatkowe pluszaki.</w:t>
      </w:r>
      <w:r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 xml:space="preserve"> </w:t>
      </w:r>
    </w:p>
    <w:p w:rsidR="00264B5E" w:rsidRPr="004B7624" w:rsidRDefault="00264B5E" w:rsidP="004B7624">
      <w:pPr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</w:pPr>
      <w:r w:rsidRPr="004B7624"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>Startujemy z akcją "Misie ratownisie ". Naszym celem jest przekazanie pluszaków do jednostek Straży Pożarnych, zespołów Ratownictwa Medycznego i innych służb, aby były one wsparciem dla najmłodszych w ciężkich chwilach!</w:t>
      </w:r>
    </w:p>
    <w:p w:rsidR="00264B5E" w:rsidRPr="004B7624" w:rsidRDefault="00264B5E" w:rsidP="004B7624">
      <w:pPr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</w:pPr>
      <w:r w:rsidRPr="004B7624"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>Misie mogą być używane i nowe. Zachęcamy wszystkich rodziców</w:t>
      </w:r>
      <w:r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 xml:space="preserve"> </w:t>
      </w:r>
      <w:r w:rsidRPr="004B7624"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>i dzieci do wzięcia udziału w akcji!</w:t>
      </w:r>
    </w:p>
    <w:p w:rsidR="00264B5E" w:rsidRPr="004B7624" w:rsidRDefault="00264B5E" w:rsidP="004B7624">
      <w:pPr>
        <w:jc w:val="center"/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</w:pPr>
      <w:r w:rsidRPr="004B7624"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>ORGANIZATOR:</w:t>
      </w:r>
      <w:r w:rsidRPr="004B7624">
        <w:rPr>
          <w:rFonts w:ascii="Segoe UI" w:hAnsi="Segoe UI" w:cs="Segoe UI"/>
          <w:b/>
          <w:color w:val="000000"/>
          <w:spacing w:val="5"/>
          <w:sz w:val="28"/>
          <w:szCs w:val="28"/>
        </w:rPr>
        <w:br/>
      </w:r>
      <w:r w:rsidRPr="004B7624">
        <w:rPr>
          <w:rFonts w:ascii="Segoe UI" w:hAnsi="Segoe UI" w:cs="Segoe UI"/>
          <w:b/>
          <w:color w:val="000000"/>
          <w:spacing w:val="5"/>
          <w:sz w:val="28"/>
          <w:szCs w:val="28"/>
          <w:shd w:val="clear" w:color="auto" w:fill="FFFFFF"/>
        </w:rPr>
        <w:t>Stowarzyszenie Nocna Jazda Samochodem Bez Celu Krosno</w:t>
      </w:r>
    </w:p>
    <w:p w:rsidR="00264B5E" w:rsidRDefault="00264B5E" w:rsidP="004B7624">
      <w:pPr>
        <w:jc w:val="center"/>
        <w:rPr>
          <w:rFonts w:ascii="Segoe UI" w:hAnsi="Segoe UI" w:cs="Segoe UI"/>
          <w:b/>
          <w:color w:val="000000"/>
          <w:spacing w:val="5"/>
          <w:sz w:val="44"/>
          <w:szCs w:val="44"/>
          <w:shd w:val="clear" w:color="auto" w:fill="FFFFFF"/>
        </w:rPr>
      </w:pPr>
    </w:p>
    <w:p w:rsidR="00264B5E" w:rsidRDefault="00264B5E" w:rsidP="004B7624">
      <w:pPr>
        <w:jc w:val="center"/>
        <w:rPr>
          <w:rFonts w:ascii="Segoe UI" w:hAnsi="Segoe UI" w:cs="Segoe UI"/>
          <w:b/>
          <w:color w:val="000000"/>
          <w:spacing w:val="5"/>
          <w:sz w:val="44"/>
          <w:szCs w:val="44"/>
          <w:shd w:val="clear" w:color="auto" w:fill="FFFFFF"/>
        </w:rPr>
      </w:pPr>
    </w:p>
    <w:p w:rsidR="00264B5E" w:rsidRPr="00524610" w:rsidRDefault="00264B5E" w:rsidP="00524610">
      <w:pPr>
        <w:jc w:val="center"/>
        <w:rPr>
          <w:b/>
          <w:color w:val="000000"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sie Ratownisie - wielka akcja!" style="width:540pt;height:290.25pt">
            <v:imagedata r:id="rId4" r:href="rId5"/>
          </v:shape>
        </w:pict>
      </w:r>
    </w:p>
    <w:sectPr w:rsidR="00264B5E" w:rsidRPr="00524610" w:rsidSect="00524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610"/>
    <w:rsid w:val="00130A67"/>
    <w:rsid w:val="00264B5E"/>
    <w:rsid w:val="003A2924"/>
    <w:rsid w:val="004B7624"/>
    <w:rsid w:val="00524610"/>
    <w:rsid w:val="0059370C"/>
    <w:rsid w:val="00620C01"/>
    <w:rsid w:val="006714B1"/>
    <w:rsid w:val="006C269A"/>
    <w:rsid w:val="007C0E48"/>
    <w:rsid w:val="00883A6C"/>
    <w:rsid w:val="00A93F9D"/>
    <w:rsid w:val="00DA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246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content.xx.fbcdn.net/v/t1.0-9/s720x720/22007317_1809965782351322_820568417881221691_n.jpg?oh=c227cab90740746a238b78b57769b291&amp;oe=5A71C4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106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RODZICE</dc:title>
  <dc:subject/>
  <dc:creator>nauczyciel</dc:creator>
  <cp:keywords/>
  <dc:description/>
  <cp:lastModifiedBy> lukasz</cp:lastModifiedBy>
  <cp:revision>4</cp:revision>
  <dcterms:created xsi:type="dcterms:W3CDTF">2017-10-12T18:28:00Z</dcterms:created>
  <dcterms:modified xsi:type="dcterms:W3CDTF">2017-10-12T18:41:00Z</dcterms:modified>
</cp:coreProperties>
</file>